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2" w:rsidRDefault="003072D1" w:rsidP="00D93122">
      <w:pPr>
        <w:jc w:val="center"/>
        <w:rPr>
          <w:rFonts w:ascii="Arial" w:hAnsi="Arial"/>
          <w:sz w:val="18"/>
          <w:szCs w:val="18"/>
          <w:lang w:val="it-IT"/>
        </w:rPr>
      </w:pPr>
      <w:r w:rsidRPr="003072D1">
        <w:rPr>
          <w:rFonts w:ascii="Arial" w:hAnsi="Arial"/>
          <w:sz w:val="18"/>
          <w:szCs w:val="1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2.2pt">
            <v:imagedata r:id="rId5" o:title="logo bild utan info"/>
          </v:shape>
        </w:pict>
      </w:r>
    </w:p>
    <w:p w:rsidR="0092617A" w:rsidRDefault="0092617A">
      <w:pPr>
        <w:jc w:val="right"/>
        <w:rPr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1559"/>
        <w:gridCol w:w="709"/>
        <w:gridCol w:w="779"/>
        <w:gridCol w:w="72"/>
        <w:gridCol w:w="1842"/>
        <w:gridCol w:w="1134"/>
      </w:tblGrid>
      <w:tr w:rsidR="0092617A">
        <w:trPr>
          <w:cantSplit/>
          <w:trHeight w:val="415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NENNUNG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ENTRY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28"/>
                <w:lang w:val="en-GB"/>
              </w:rPr>
              <w:t>ENGAGEMENT</w:t>
            </w:r>
          </w:p>
        </w:tc>
      </w:tr>
      <w:tr w:rsidR="0092617A">
        <w:trPr>
          <w:cantSplit/>
          <w:trHeight w:val="699"/>
        </w:trPr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Pr="009A29F1" w:rsidRDefault="004B5E9B">
            <w:pPr>
              <w:jc w:val="center"/>
              <w:rPr>
                <w:b/>
                <w:color w:val="1F497D"/>
                <w:sz w:val="28"/>
                <w:lang w:val="en-US"/>
              </w:rPr>
            </w:pPr>
            <w:r>
              <w:rPr>
                <w:b/>
                <w:color w:val="1F497D"/>
                <w:sz w:val="28"/>
                <w:lang w:val="en-US"/>
              </w:rPr>
              <w:t>F.E.G.A.T.</w:t>
            </w:r>
            <w:r w:rsidR="005610DD" w:rsidRPr="005610DD">
              <w:rPr>
                <w:b/>
                <w:color w:val="1F497D"/>
                <w:sz w:val="28"/>
                <w:lang w:val="en-US"/>
              </w:rPr>
              <w:t xml:space="preserve"> EUROPEAN CHAMPIONSHIP FOR GENTLEMEN</w:t>
            </w:r>
          </w:p>
          <w:p w:rsidR="005610DD" w:rsidRPr="005610DD" w:rsidRDefault="004B5E9B" w:rsidP="00F81B68">
            <w:pPr>
              <w:pStyle w:val="Rubrik3"/>
            </w:pPr>
            <w:r w:rsidRPr="00A438A4">
              <w:rPr>
                <w:sz w:val="28"/>
                <w:szCs w:val="28"/>
                <w:lang w:val="en-US"/>
              </w:rPr>
              <w:t>DRIVERS</w:t>
            </w:r>
            <w:r w:rsidR="009E4F3F">
              <w:rPr>
                <w:lang w:val="en-US"/>
              </w:rPr>
              <w:t xml:space="preserve"> 13</w:t>
            </w:r>
            <w:r w:rsidR="002D7E72" w:rsidRPr="002D7E72">
              <w:rPr>
                <w:vertAlign w:val="superscript"/>
                <w:lang w:val="en-US"/>
              </w:rPr>
              <w:t>th</w:t>
            </w:r>
            <w:r w:rsidR="002D7E72">
              <w:rPr>
                <w:lang w:val="en-US"/>
              </w:rPr>
              <w:t xml:space="preserve"> – </w:t>
            </w:r>
            <w:r w:rsidR="00F81B68">
              <w:rPr>
                <w:lang w:val="en-US"/>
              </w:rPr>
              <w:t>17</w:t>
            </w:r>
            <w:r w:rsidR="002D7E72" w:rsidRPr="002D7E72">
              <w:rPr>
                <w:vertAlign w:val="superscript"/>
                <w:lang w:val="en-US"/>
              </w:rPr>
              <w:t>th</w:t>
            </w:r>
            <w:r w:rsidR="00F81B68">
              <w:rPr>
                <w:lang w:val="en-US"/>
              </w:rPr>
              <w:t>JULY</w:t>
            </w:r>
            <w:r w:rsidR="002D7E72">
              <w:rPr>
                <w:lang w:val="en-US"/>
              </w:rPr>
              <w:t xml:space="preserve"> 202</w:t>
            </w:r>
            <w:r w:rsidR="00F81B68">
              <w:rPr>
                <w:lang w:val="en-US"/>
              </w:rPr>
              <w:t>4</w:t>
            </w:r>
          </w:p>
        </w:tc>
      </w:tr>
      <w:tr w:rsidR="0092617A">
        <w:trPr>
          <w:trHeight w:val="4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D76A80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ORGANIZING  COUNTRY </w:t>
            </w:r>
            <w:r>
              <w:rPr>
                <w:rFonts w:ascii="Arial" w:hAnsi="Arial"/>
                <w:b/>
                <w:sz w:val="16"/>
                <w:lang w:val="en-GB"/>
              </w:rPr>
              <w:br/>
              <w:t xml:space="preserve">PLACES </w:t>
            </w:r>
            <w:r w:rsidR="0092617A">
              <w:rPr>
                <w:rFonts w:ascii="Arial" w:hAnsi="Arial"/>
                <w:b/>
                <w:sz w:val="16"/>
                <w:lang w:val="en-GB"/>
              </w:rPr>
              <w:t>OF EVENT: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2617A" w:rsidRPr="00A438A4" w:rsidRDefault="001622E3" w:rsidP="008660E7">
            <w:pPr>
              <w:jc w:val="center"/>
              <w:rPr>
                <w:b/>
                <w:color w:val="1F497D"/>
                <w:sz w:val="20"/>
                <w:szCs w:val="20"/>
                <w:lang w:val="es-ES"/>
              </w:rPr>
            </w:pPr>
            <w:r>
              <w:rPr>
                <w:b/>
                <w:color w:val="1F497D"/>
                <w:sz w:val="28"/>
                <w:lang w:val="es-ES"/>
              </w:rPr>
              <w:t>BELGIUM,</w:t>
            </w:r>
            <w:r w:rsidR="00F81B68">
              <w:rPr>
                <w:b/>
                <w:color w:val="1F497D"/>
                <w:sz w:val="28"/>
                <w:lang w:val="es-ES"/>
              </w:rPr>
              <w:t xml:space="preserve"> Oostende </w:t>
            </w:r>
            <w:r>
              <w:rPr>
                <w:b/>
                <w:color w:val="1F497D"/>
                <w:sz w:val="28"/>
                <w:lang w:val="es-ES"/>
              </w:rPr>
              <w:t xml:space="preserve">- </w:t>
            </w:r>
            <w:r w:rsidR="00F81B68">
              <w:rPr>
                <w:b/>
                <w:color w:val="1F497D"/>
                <w:sz w:val="28"/>
                <w:lang w:val="es-ES"/>
              </w:rPr>
              <w:t>Ghlin</w:t>
            </w:r>
          </w:p>
        </w:tc>
      </w:tr>
      <w:tr w:rsidR="0092617A" w:rsidTr="00142158">
        <w:trPr>
          <w:trHeight w:val="3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NATION: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</w:tr>
      <w:tr w:rsidR="0092617A">
        <w:trPr>
          <w:trHeight w:val="42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61CB8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NAME: Mr</w:t>
            </w:r>
            <w:r w:rsidR="00FE56EB">
              <w:rPr>
                <w:rFonts w:ascii="Arial" w:hAnsi="Arial"/>
                <w:b/>
                <w:sz w:val="16"/>
                <w:lang w:val="en-GB"/>
              </w:rPr>
              <w:t>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</w:tr>
      <w:tr w:rsidR="0092617A">
        <w:trPr>
          <w:trHeight w:val="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FIRST NAME: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</w:tr>
      <w:tr w:rsidR="0092617A">
        <w:trPr>
          <w:trHeight w:val="41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B51963">
            <w:pPr>
              <w:jc w:val="right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ADRESS</w:t>
            </w:r>
            <w:r w:rsidR="0092617A">
              <w:rPr>
                <w:rFonts w:ascii="Arial" w:hAnsi="Arial"/>
                <w:b/>
                <w:sz w:val="16"/>
                <w:lang w:val="en-GB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</w:tr>
      <w:tr w:rsidR="0092617A">
        <w:trPr>
          <w:trHeight w:val="41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843631">
            <w:pPr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TELEPH</w:t>
            </w:r>
            <w:r w:rsidR="0092617A">
              <w:rPr>
                <w:rFonts w:ascii="Arial" w:hAnsi="Arial"/>
                <w:b/>
                <w:sz w:val="16"/>
                <w:lang w:val="it-IT"/>
              </w:rPr>
              <w:t>ON</w:t>
            </w:r>
            <w:r>
              <w:rPr>
                <w:rFonts w:ascii="Arial" w:hAnsi="Arial"/>
                <w:b/>
                <w:sz w:val="16"/>
                <w:lang w:val="it-IT"/>
              </w:rPr>
              <w:t>E</w:t>
            </w:r>
            <w:r w:rsidR="0092617A">
              <w:rPr>
                <w:rFonts w:ascii="Arial" w:hAnsi="Arial"/>
                <w:b/>
                <w:sz w:val="16"/>
                <w:lang w:val="it-IT"/>
              </w:rPr>
              <w:t xml:space="preserve"> NO.: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rPr>
                <w:rFonts w:ascii="Arial" w:hAnsi="Arial"/>
                <w:b/>
                <w:sz w:val="16"/>
                <w:lang w:val="it-IT"/>
              </w:rPr>
            </w:pPr>
          </w:p>
        </w:tc>
      </w:tr>
      <w:tr w:rsidR="0092617A">
        <w:trPr>
          <w:trHeight w:val="41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MOBIL</w:t>
            </w:r>
            <w:r w:rsidR="00843631">
              <w:rPr>
                <w:rFonts w:ascii="Arial" w:hAnsi="Arial"/>
                <w:b/>
                <w:sz w:val="16"/>
                <w:lang w:val="it-IT"/>
              </w:rPr>
              <w:t>E</w:t>
            </w:r>
            <w:r>
              <w:rPr>
                <w:rFonts w:ascii="Arial" w:hAnsi="Arial"/>
                <w:b/>
                <w:sz w:val="16"/>
                <w:lang w:val="it-IT"/>
              </w:rPr>
              <w:t xml:space="preserve"> NO.: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E-MAIL:</w:t>
            </w:r>
          </w:p>
        </w:tc>
      </w:tr>
      <w:tr w:rsidR="0092617A">
        <w:trPr>
          <w:trHeight w:val="41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 w:rsidP="00F81B68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DATE OF BIRTH: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 w:rsidP="00F81B68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OCCUPATION:  </w:t>
            </w:r>
          </w:p>
        </w:tc>
      </w:tr>
      <w:tr w:rsidR="0092617A">
        <w:trPr>
          <w:cantSplit/>
          <w:trHeight w:val="335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SINCE WHEN IN POSSESION </w:t>
            </w:r>
            <w:r>
              <w:rPr>
                <w:rFonts w:ascii="Arial" w:hAnsi="Arial"/>
                <w:b/>
                <w:sz w:val="16"/>
                <w:lang w:val="en-GB"/>
              </w:rPr>
              <w:br/>
              <w:t>OF A LICENSE?</w:t>
            </w:r>
          </w:p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pBdr>
                <w:right w:val="double" w:sz="6" w:space="1" w:color="auto"/>
              </w:pBdr>
              <w:rPr>
                <w:rFonts w:ascii="Arial" w:hAnsi="Arial"/>
                <w:b/>
                <w:sz w:val="16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>LICENSE 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rPr>
                <w:rFonts w:ascii="Arial" w:hAnsi="Arial"/>
                <w:b/>
                <w:sz w:val="16"/>
                <w:lang w:val="es-ES"/>
              </w:rPr>
            </w:pPr>
            <w:r>
              <w:rPr>
                <w:rFonts w:ascii="Arial" w:hAnsi="Arial"/>
                <w:b/>
                <w:sz w:val="16"/>
                <w:lang w:val="es-ES"/>
              </w:rPr>
              <w:t>TOTAL VICTORIES: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s-ES"/>
              </w:rPr>
            </w:pPr>
          </w:p>
        </w:tc>
      </w:tr>
      <w:tr w:rsidR="0092617A" w:rsidRPr="001622E3">
        <w:trPr>
          <w:cantSplit/>
          <w:trHeight w:val="451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7A" w:rsidRDefault="0092617A">
            <w:pPr>
              <w:rPr>
                <w:rFonts w:ascii="Arial" w:hAnsi="Arial"/>
                <w:b/>
                <w:sz w:val="16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NUMBER OF LAST YEAR'S  VICTORIES: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  <w:p w:rsidR="0092617A" w:rsidRPr="00EB23C3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NUMBER OF THIS  YEAR'S VICTORIES: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  <w:p w:rsidR="0092617A" w:rsidRPr="00EB23C3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</w:tr>
    </w:tbl>
    <w:p w:rsidR="0092617A" w:rsidRDefault="0092617A">
      <w:pPr>
        <w:rPr>
          <w:rFonts w:ascii="Arial" w:hAnsi="Arial"/>
          <w:b/>
          <w:sz w:val="16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2617A">
        <w:tc>
          <w:tcPr>
            <w:tcW w:w="9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:rsidR="0092617A" w:rsidRDefault="0092617A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ADDITIONAL  DECLARATIONS</w:t>
            </w:r>
          </w:p>
        </w:tc>
      </w:tr>
    </w:tbl>
    <w:p w:rsidR="0092617A" w:rsidRDefault="0092617A">
      <w:pPr>
        <w:rPr>
          <w:rFonts w:ascii="Arial" w:hAnsi="Arial"/>
          <w:sz w:val="16"/>
          <w:lang w:val="en-GB"/>
        </w:rPr>
      </w:pPr>
    </w:p>
    <w:tbl>
      <w:tblPr>
        <w:tblW w:w="138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920"/>
        <w:gridCol w:w="4606"/>
      </w:tblGrid>
      <w:tr w:rsidR="00DB4161" w:rsidTr="00965D70">
        <w:tc>
          <w:tcPr>
            <w:tcW w:w="8292" w:type="dxa"/>
          </w:tcPr>
          <w:p w:rsidR="00DB4161" w:rsidRPr="00965D70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  <w:r w:rsidRPr="00965D70">
              <w:rPr>
                <w:rFonts w:ascii="Arial" w:hAnsi="Arial"/>
                <w:b/>
                <w:sz w:val="16"/>
                <w:lang w:val="en-GB"/>
              </w:rPr>
              <w:t xml:space="preserve">ARE YOU ACCOMPANIED BY ANYBODY?  </w:t>
            </w:r>
            <w:r w:rsidRPr="00965D70">
              <w:rPr>
                <w:rFonts w:ascii="Arial" w:hAnsi="Arial"/>
                <w:b/>
                <w:sz w:val="16"/>
                <w:lang w:val="de-CH"/>
              </w:rPr>
              <w:t>NAMES:</w:t>
            </w:r>
          </w:p>
          <w:p w:rsidR="00965D70" w:rsidRPr="00965D70" w:rsidRDefault="00965D70">
            <w:pPr>
              <w:rPr>
                <w:rFonts w:ascii="Arial" w:hAnsi="Arial"/>
                <w:b/>
                <w:color w:val="FF0000"/>
                <w:sz w:val="16"/>
                <w:lang w:val="de-CH"/>
              </w:rPr>
            </w:pPr>
          </w:p>
        </w:tc>
        <w:tc>
          <w:tcPr>
            <w:tcW w:w="920" w:type="dxa"/>
          </w:tcPr>
          <w:p w:rsidR="00DB4161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4606" w:type="dxa"/>
          </w:tcPr>
          <w:p w:rsidR="00DB4161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DB4161" w:rsidTr="00965D70">
        <w:tc>
          <w:tcPr>
            <w:tcW w:w="8292" w:type="dxa"/>
          </w:tcPr>
          <w:p w:rsidR="00DB4161" w:rsidRPr="00965D70" w:rsidRDefault="00DB4161">
            <w:pPr>
              <w:rPr>
                <w:rFonts w:ascii="Arial" w:hAnsi="Arial"/>
                <w:b/>
                <w:color w:val="FF0000"/>
                <w:sz w:val="16"/>
                <w:lang w:val="de-CH"/>
              </w:rPr>
            </w:pPr>
          </w:p>
        </w:tc>
        <w:tc>
          <w:tcPr>
            <w:tcW w:w="920" w:type="dxa"/>
          </w:tcPr>
          <w:p w:rsidR="00DB4161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4606" w:type="dxa"/>
          </w:tcPr>
          <w:p w:rsidR="00DB4161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DB4161" w:rsidTr="00965D70">
        <w:tc>
          <w:tcPr>
            <w:tcW w:w="8292" w:type="dxa"/>
          </w:tcPr>
          <w:p w:rsidR="00DB4161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920" w:type="dxa"/>
          </w:tcPr>
          <w:p w:rsidR="00DB4161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4606" w:type="dxa"/>
          </w:tcPr>
          <w:p w:rsidR="00DB4161" w:rsidRDefault="00DB4161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DB4161" w:rsidRPr="001622E3" w:rsidTr="00965D70"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4161" w:rsidRDefault="00DB4161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ARE YOU ABLE TO SPEAK ANOTHER LANGUAGE BESIDES YOUR</w:t>
            </w:r>
            <w:r w:rsidR="00F81B68">
              <w:rPr>
                <w:rFonts w:ascii="Arial" w:hAnsi="Arial"/>
                <w:b/>
                <w:sz w:val="16"/>
                <w:lang w:val="en-GB"/>
              </w:rPr>
              <w:t xml:space="preserve"> MOTHER TONGUE? </w:t>
            </w:r>
          </w:p>
          <w:p w:rsidR="00F81B68" w:rsidRDefault="00F81B68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4161" w:rsidRDefault="00DB4161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4161" w:rsidRDefault="00DB4161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</w:tr>
    </w:tbl>
    <w:p w:rsidR="0092617A" w:rsidRDefault="0092617A">
      <w:pPr>
        <w:rPr>
          <w:rFonts w:ascii="Arial" w:hAnsi="Arial"/>
          <w:b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744"/>
        <w:gridCol w:w="142"/>
        <w:gridCol w:w="142"/>
        <w:gridCol w:w="315"/>
        <w:gridCol w:w="535"/>
        <w:gridCol w:w="567"/>
        <w:gridCol w:w="486"/>
        <w:gridCol w:w="790"/>
        <w:gridCol w:w="21"/>
        <w:gridCol w:w="149"/>
        <w:gridCol w:w="113"/>
        <w:gridCol w:w="709"/>
        <w:gridCol w:w="284"/>
        <w:gridCol w:w="403"/>
        <w:gridCol w:w="22"/>
        <w:gridCol w:w="1134"/>
        <w:gridCol w:w="353"/>
      </w:tblGrid>
      <w:tr w:rsidR="0092617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ARRIVAL   BY: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TRAIN:</w:t>
            </w:r>
          </w:p>
        </w:tc>
        <w:tc>
          <w:tcPr>
            <w:tcW w:w="2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sym w:font="Wingdings" w:char="0051"/>
            </w:r>
            <w:r>
              <w:rPr>
                <w:rFonts w:ascii="Arial" w:hAnsi="Arial"/>
                <w:b/>
                <w:sz w:val="16"/>
                <w:lang w:val="en-GB"/>
              </w:rPr>
              <w:t xml:space="preserve">  FLIGHT</w:t>
            </w:r>
          </w:p>
        </w:tc>
        <w:tc>
          <w:tcPr>
            <w:tcW w:w="28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                                   BY CAR</w:t>
            </w:r>
          </w:p>
        </w:tc>
        <w:tc>
          <w:tcPr>
            <w:tcW w:w="3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92617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ARRIVAL: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DATE:</w:t>
            </w:r>
          </w:p>
        </w:tc>
        <w:tc>
          <w:tcPr>
            <w:tcW w:w="326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TIME:</w:t>
            </w:r>
          </w:p>
        </w:tc>
        <w:tc>
          <w:tcPr>
            <w:tcW w:w="219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92617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DEPARTURE: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DATE:</w:t>
            </w:r>
          </w:p>
        </w:tc>
        <w:tc>
          <w:tcPr>
            <w:tcW w:w="326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TIME:</w:t>
            </w:r>
          </w:p>
        </w:tc>
        <w:tc>
          <w:tcPr>
            <w:tcW w:w="219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bookmarkStart w:id="0" w:name="_GoBack"/>
            <w:bookmarkEnd w:id="0"/>
          </w:p>
        </w:tc>
      </w:tr>
      <w:tr w:rsidR="0092617A">
        <w:tc>
          <w:tcPr>
            <w:tcW w:w="2303" w:type="dxa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878" w:type="dxa"/>
            <w:gridSpan w:val="5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5031" w:type="dxa"/>
            <w:gridSpan w:val="12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92617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HOTEL RESERVATION: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SINGLE ROOM:</w:t>
            </w:r>
          </w:p>
        </w:tc>
        <w:tc>
          <w:tcPr>
            <w:tcW w:w="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QUANTITY:</w:t>
            </w:r>
          </w:p>
        </w:tc>
        <w:tc>
          <w:tcPr>
            <w:tcW w:w="4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FROM:</w:t>
            </w:r>
          </w:p>
        </w:tc>
        <w:tc>
          <w:tcPr>
            <w:tcW w:w="125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TO:</w:t>
            </w:r>
          </w:p>
        </w:tc>
        <w:tc>
          <w:tcPr>
            <w:tcW w:w="14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</w:tr>
      <w:tr w:rsidR="0092617A">
        <w:tc>
          <w:tcPr>
            <w:tcW w:w="2303" w:type="dxa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DOUBLE ROOM:</w:t>
            </w:r>
          </w:p>
        </w:tc>
        <w:tc>
          <w:tcPr>
            <w:tcW w:w="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  <w:p w:rsidR="00965D70" w:rsidRDefault="00965D70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QUANTITY:</w:t>
            </w:r>
          </w:p>
        </w:tc>
        <w:tc>
          <w:tcPr>
            <w:tcW w:w="4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  <w:p w:rsidR="00965D70" w:rsidRDefault="00965D70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FROM:</w:t>
            </w:r>
          </w:p>
        </w:tc>
        <w:tc>
          <w:tcPr>
            <w:tcW w:w="125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  <w:p w:rsidR="00965D70" w:rsidRPr="00965D70" w:rsidRDefault="00965D70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TO:</w:t>
            </w:r>
          </w:p>
        </w:tc>
        <w:tc>
          <w:tcPr>
            <w:tcW w:w="14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617A" w:rsidRPr="00965D70" w:rsidRDefault="0092617A">
            <w:pPr>
              <w:rPr>
                <w:rFonts w:ascii="Arial" w:hAnsi="Arial"/>
                <w:b/>
                <w:color w:val="FF0000"/>
                <w:sz w:val="16"/>
                <w:lang w:val="en-GB"/>
              </w:rPr>
            </w:pPr>
          </w:p>
          <w:p w:rsidR="00965D70" w:rsidRDefault="00965D70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92617A">
        <w:tc>
          <w:tcPr>
            <w:tcW w:w="2303" w:type="dxa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878" w:type="dxa"/>
            <w:gridSpan w:val="5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2013" w:type="dxa"/>
            <w:gridSpan w:val="5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509" w:type="dxa"/>
            <w:gridSpan w:val="4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509" w:type="dxa"/>
            <w:gridSpan w:val="3"/>
          </w:tcPr>
          <w:p w:rsidR="0092617A" w:rsidRDefault="0092617A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</w:tr>
    </w:tbl>
    <w:p w:rsidR="0092617A" w:rsidRDefault="00843631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WE HEREBY</w:t>
      </w:r>
      <w:r w:rsidR="00BD729D">
        <w:rPr>
          <w:rFonts w:ascii="Arial" w:hAnsi="Arial"/>
          <w:sz w:val="16"/>
          <w:lang w:val="en-GB"/>
        </w:rPr>
        <w:t xml:space="preserve"> DECLARE </w:t>
      </w:r>
      <w:r w:rsidR="0092617A">
        <w:rPr>
          <w:rFonts w:ascii="Arial" w:hAnsi="Arial"/>
          <w:sz w:val="16"/>
          <w:lang w:val="en-GB"/>
        </w:rPr>
        <w:t>THAT THE PARTICIPANT IS AN AMATEUR-DRIVER AND IS NOT ENGAGED IN THE COACHING AND KEEPI</w:t>
      </w:r>
      <w:r w:rsidR="00C60DA3">
        <w:rPr>
          <w:rFonts w:ascii="Arial" w:hAnsi="Arial"/>
          <w:sz w:val="16"/>
          <w:lang w:val="en-GB"/>
        </w:rPr>
        <w:t>NG OF HORSES FOR MONEY.</w:t>
      </w:r>
      <w:r w:rsidR="00593B33">
        <w:rPr>
          <w:rFonts w:ascii="Arial" w:hAnsi="Arial"/>
          <w:sz w:val="16"/>
          <w:lang w:val="en-GB"/>
        </w:rPr>
        <w:t xml:space="preserve"> IN </w:t>
      </w:r>
      <w:r w:rsidR="009D37CA">
        <w:rPr>
          <w:rFonts w:ascii="Arial" w:hAnsi="Arial"/>
          <w:sz w:val="16"/>
          <w:lang w:val="en-GB"/>
        </w:rPr>
        <w:t>HIS</w:t>
      </w:r>
      <w:r w:rsidR="0092617A">
        <w:rPr>
          <w:rFonts w:ascii="Arial" w:hAnsi="Arial"/>
          <w:sz w:val="16"/>
          <w:lang w:val="en-GB"/>
        </w:rPr>
        <w:t xml:space="preserve"> COUNTRY </w:t>
      </w:r>
      <w:r w:rsidR="009D37CA">
        <w:rPr>
          <w:rFonts w:ascii="Arial" w:hAnsi="Arial"/>
          <w:sz w:val="16"/>
          <w:lang w:val="en-GB"/>
        </w:rPr>
        <w:t>HE</w:t>
      </w:r>
      <w:r w:rsidR="00044860">
        <w:rPr>
          <w:rFonts w:ascii="Arial" w:hAnsi="Arial"/>
          <w:sz w:val="16"/>
          <w:lang w:val="en-GB"/>
        </w:rPr>
        <w:t xml:space="preserve"> IS ALLOW</w:t>
      </w:r>
      <w:r w:rsidR="0092617A">
        <w:rPr>
          <w:rFonts w:ascii="Arial" w:hAnsi="Arial"/>
          <w:sz w:val="16"/>
          <w:lang w:val="en-GB"/>
        </w:rPr>
        <w:t>ED TO PARTICIPATE</w:t>
      </w:r>
      <w:r w:rsidR="009D37CA">
        <w:rPr>
          <w:rFonts w:ascii="Arial" w:hAnsi="Arial"/>
          <w:sz w:val="16"/>
          <w:lang w:val="en-GB"/>
        </w:rPr>
        <w:t xml:space="preserve"> IN AMATEUR RACES</w:t>
      </w:r>
      <w:r w:rsidR="0092617A">
        <w:rPr>
          <w:rFonts w:ascii="Arial" w:hAnsi="Arial"/>
          <w:sz w:val="16"/>
          <w:lang w:val="en-GB"/>
        </w:rPr>
        <w:t>.</w:t>
      </w:r>
    </w:p>
    <w:p w:rsidR="0092617A" w:rsidRDefault="009D37CA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HE</w:t>
      </w:r>
      <w:r w:rsidR="0092617A">
        <w:rPr>
          <w:rFonts w:ascii="Arial" w:hAnsi="Arial"/>
          <w:sz w:val="16"/>
          <w:lang w:val="en-GB"/>
        </w:rPr>
        <w:t xml:space="preserve"> HAS A VALID LICENSE, A THIRD-PARTY INSURANCE, AND A</w:t>
      </w:r>
      <w:r w:rsidR="00044860">
        <w:rPr>
          <w:rFonts w:ascii="Arial" w:hAnsi="Arial"/>
          <w:sz w:val="16"/>
          <w:lang w:val="en-GB"/>
        </w:rPr>
        <w:t>N</w:t>
      </w:r>
      <w:r w:rsidR="0092617A">
        <w:rPr>
          <w:rFonts w:ascii="Arial" w:hAnsi="Arial"/>
          <w:sz w:val="16"/>
          <w:lang w:val="en-GB"/>
        </w:rPr>
        <w:t xml:space="preserve"> ACCIDENT INSURANCE.</w:t>
      </w:r>
      <w:r w:rsidR="0092617A">
        <w:rPr>
          <w:rFonts w:ascii="Arial" w:hAnsi="Arial"/>
          <w:sz w:val="16"/>
          <w:lang w:val="en-GB"/>
        </w:rPr>
        <w:br/>
        <w:t>FOR PARTICIPATION AL</w:t>
      </w:r>
      <w:r w:rsidR="00BD729D">
        <w:rPr>
          <w:rFonts w:ascii="Arial" w:hAnsi="Arial"/>
          <w:sz w:val="16"/>
          <w:lang w:val="en-GB"/>
        </w:rPr>
        <w:t>L DRIVERS SHALL HAVE NO LESS THA</w:t>
      </w:r>
      <w:r w:rsidR="0092617A">
        <w:rPr>
          <w:rFonts w:ascii="Arial" w:hAnsi="Arial"/>
          <w:sz w:val="16"/>
          <w:lang w:val="en-GB"/>
        </w:rPr>
        <w:t xml:space="preserve">N </w:t>
      </w:r>
      <w:r w:rsidR="005610DD" w:rsidRPr="00C87660">
        <w:rPr>
          <w:rFonts w:ascii="Arial" w:hAnsi="Arial"/>
          <w:b/>
          <w:color w:val="FF0000"/>
          <w:sz w:val="16"/>
          <w:lang w:val="en-GB"/>
        </w:rPr>
        <w:t>10</w:t>
      </w:r>
      <w:r w:rsidR="0092617A" w:rsidRPr="00C87660">
        <w:rPr>
          <w:rFonts w:ascii="Arial" w:hAnsi="Arial"/>
          <w:b/>
          <w:color w:val="FF0000"/>
          <w:sz w:val="16"/>
          <w:lang w:val="en-GB"/>
        </w:rPr>
        <w:t xml:space="preserve"> VICTORIES</w:t>
      </w:r>
    </w:p>
    <w:p w:rsidR="0092617A" w:rsidRDefault="0092617A">
      <w:pPr>
        <w:ind w:left="5664" w:right="-1"/>
        <w:rPr>
          <w:rFonts w:ascii="Arial" w:hAnsi="Arial"/>
          <w:b/>
          <w:sz w:val="10"/>
          <w:lang w:val="en-GB"/>
        </w:rPr>
      </w:pPr>
      <w:r>
        <w:rPr>
          <w:rFonts w:ascii="Arial" w:hAnsi="Arial"/>
          <w:b/>
          <w:sz w:val="10"/>
          <w:lang w:val="en-GB"/>
        </w:rPr>
        <w:tab/>
      </w:r>
      <w:r>
        <w:rPr>
          <w:rFonts w:ascii="Arial" w:hAnsi="Arial"/>
          <w:b/>
          <w:sz w:val="10"/>
          <w:lang w:val="en-GB"/>
        </w:rPr>
        <w:tab/>
      </w:r>
      <w:r>
        <w:rPr>
          <w:rFonts w:ascii="Arial" w:hAnsi="Arial"/>
          <w:b/>
          <w:sz w:val="1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92617A" w:rsidRPr="001622E3">
        <w:tc>
          <w:tcPr>
            <w:tcW w:w="9210" w:type="dxa"/>
            <w:shd w:val="clear" w:color="auto" w:fill="FFFF00"/>
          </w:tcPr>
          <w:p w:rsidR="0092617A" w:rsidRDefault="0092617A" w:rsidP="00FD518C">
            <w:pPr>
              <w:jc w:val="center"/>
              <w:rPr>
                <w:rFonts w:ascii="Umbrella" w:hAnsi="Umbrella"/>
                <w:b/>
                <w:sz w:val="16"/>
                <w:lang w:val="en-GB"/>
              </w:rPr>
            </w:pPr>
            <w:r>
              <w:rPr>
                <w:color w:val="800000"/>
                <w:lang w:val="en-GB"/>
              </w:rPr>
              <w:t>Please, return this form and</w:t>
            </w:r>
            <w:r w:rsidR="004B5E9B">
              <w:rPr>
                <w:color w:val="800000"/>
                <w:lang w:val="en-GB"/>
              </w:rPr>
              <w:t xml:space="preserve"> a</w:t>
            </w:r>
            <w:r>
              <w:rPr>
                <w:color w:val="800000"/>
                <w:lang w:val="en-GB"/>
              </w:rPr>
              <w:t xml:space="preserve"> picture of the driver</w:t>
            </w:r>
            <w:r w:rsidR="00E626C5">
              <w:rPr>
                <w:color w:val="800000"/>
                <w:lang w:val="en-GB"/>
              </w:rPr>
              <w:t xml:space="preserve">, </w:t>
            </w:r>
            <w:r w:rsidR="00E626C5" w:rsidRPr="008E7358">
              <w:rPr>
                <w:color w:val="FF0000"/>
                <w:lang w:val="en-GB"/>
              </w:rPr>
              <w:t>without horse</w:t>
            </w:r>
            <w:r w:rsidR="00C87660" w:rsidRPr="008E7358">
              <w:rPr>
                <w:color w:val="FF0000"/>
                <w:lang w:val="en-GB"/>
              </w:rPr>
              <w:t>,</w:t>
            </w:r>
            <w:r w:rsidR="00E626C5" w:rsidRPr="008E7358">
              <w:rPr>
                <w:color w:val="FF0000"/>
                <w:lang w:val="en-GB"/>
              </w:rPr>
              <w:t xml:space="preserve"> helmet and sunglasses</w:t>
            </w:r>
            <w:r w:rsidR="00E626C5">
              <w:rPr>
                <w:color w:val="800000"/>
                <w:lang w:val="en-GB"/>
              </w:rPr>
              <w:t>,</w:t>
            </w:r>
            <w:r>
              <w:rPr>
                <w:color w:val="800000"/>
                <w:lang w:val="en-GB"/>
              </w:rPr>
              <w:t xml:space="preserve"> before</w:t>
            </w:r>
            <w:r w:rsidR="00271747">
              <w:rPr>
                <w:color w:val="800000"/>
                <w:lang w:val="en-GB"/>
              </w:rPr>
              <w:t xml:space="preserve"> the</w:t>
            </w:r>
            <w:r w:rsidR="00FD518C">
              <w:rPr>
                <w:color w:val="800000"/>
                <w:lang w:val="en-GB"/>
              </w:rPr>
              <w:t xml:space="preserve"> 31</w:t>
            </w:r>
            <w:r w:rsidR="00FD518C" w:rsidRPr="00FD518C">
              <w:rPr>
                <w:color w:val="800000"/>
                <w:vertAlign w:val="superscript"/>
                <w:lang w:val="en-GB"/>
              </w:rPr>
              <w:t>st</w:t>
            </w:r>
            <w:r w:rsidR="00271747">
              <w:rPr>
                <w:color w:val="800000"/>
                <w:lang w:val="en-GB"/>
              </w:rPr>
              <w:t xml:space="preserve">of </w:t>
            </w:r>
            <w:r w:rsidR="00F81B68">
              <w:rPr>
                <w:color w:val="800000"/>
                <w:lang w:val="en-GB"/>
              </w:rPr>
              <w:t>March 2024</w:t>
            </w:r>
          </w:p>
        </w:tc>
      </w:tr>
    </w:tbl>
    <w:p w:rsidR="004F04ED" w:rsidRDefault="003072D1" w:rsidP="004F04ED">
      <w:pPr>
        <w:rPr>
          <w:rFonts w:ascii="Umbrella" w:hAnsi="Umbrella"/>
          <w:b/>
          <w:sz w:val="16"/>
          <w:lang w:val="en-GB"/>
        </w:rPr>
      </w:pPr>
      <w:r w:rsidRPr="003072D1">
        <w:pict>
          <v:rect id="_x0000_s1026" style="position:absolute;margin-left:243pt;margin-top:668.7pt;width:201.6pt;height:119.1pt;z-index:251657728;mso-position-horizontal-relative:margin;mso-position-vertical-relative:page" filled="f" stroked="f">
            <v:textbox style="mso-next-textbox:#_x0000_s1026" inset="3pt,3pt,3pt,3pt">
              <w:txbxContent>
                <w:p w:rsidR="00D76A80" w:rsidRDefault="00D76A80">
                  <w:pPr>
                    <w:pStyle w:val="Brdtext"/>
                  </w:pPr>
                  <w:r>
                    <w:t xml:space="preserve">DATE: </w:t>
                  </w:r>
                  <w:r w:rsidRPr="00965D70">
                    <w:rPr>
                      <w:color w:val="FF0000"/>
                    </w:rPr>
                    <w:br/>
                  </w:r>
                  <w:r>
                    <w:tab/>
                  </w:r>
                  <w:r>
                    <w:br/>
                    <w:t>PLACE:</w:t>
                  </w:r>
                  <w:r>
                    <w:tab/>
                  </w:r>
                  <w:r>
                    <w:br/>
                  </w:r>
                </w:p>
                <w:p w:rsidR="00D76A80" w:rsidRDefault="00D76A80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</w:p>
                <w:p w:rsidR="00D76A80" w:rsidRDefault="00D76A80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t xml:space="preserve">SIGNATURE OF THE NATIONAL </w:t>
                  </w:r>
                  <w:r>
                    <w:rPr>
                      <w:rFonts w:ascii="Arial" w:hAnsi="Arial"/>
                      <w:b/>
                      <w:sz w:val="16"/>
                      <w:lang w:val="en-GB"/>
                    </w:rPr>
                    <w:br/>
                    <w:t>AMATEUR ORGANIZATION</w:t>
                  </w:r>
                </w:p>
                <w:p w:rsidR="00D76A80" w:rsidRDefault="00D76A80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</w:p>
                <w:p w:rsidR="00F81B68" w:rsidRPr="00576510" w:rsidRDefault="00F81B68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</w:p>
                <w:p w:rsidR="00F81B68" w:rsidRPr="00576510" w:rsidRDefault="00F81B68">
                  <w:pPr>
                    <w:jc w:val="center"/>
                    <w:rPr>
                      <w:rFonts w:ascii="Arial" w:hAnsi="Arial"/>
                      <w:b/>
                      <w:sz w:val="16"/>
                      <w:lang w:val="en-GB"/>
                    </w:rPr>
                  </w:pPr>
                </w:p>
                <w:p w:rsidR="00D76A80" w:rsidRDefault="00D76A80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---------------------------------------------------------------</w:t>
                  </w:r>
                </w:p>
                <w:p w:rsidR="00D76A80" w:rsidRDefault="00D76A80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D76A80" w:rsidRDefault="00D76A80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margin" anchory="page"/>
          </v:rect>
        </w:pict>
      </w:r>
      <w:r w:rsidR="0092617A">
        <w:rPr>
          <w:rFonts w:ascii="Umbrella" w:hAnsi="Umbrella"/>
          <w:b/>
          <w:sz w:val="16"/>
          <w:lang w:val="en-GB"/>
        </w:rPr>
        <w:br/>
        <w:t>Send this form back to</w:t>
      </w:r>
      <w:proofErr w:type="gramStart"/>
      <w:r w:rsidR="0092617A">
        <w:rPr>
          <w:rFonts w:ascii="Umbrella" w:hAnsi="Umbrella"/>
          <w:b/>
          <w:sz w:val="16"/>
          <w:lang w:val="en-GB"/>
        </w:rPr>
        <w:t>:</w:t>
      </w:r>
      <w:proofErr w:type="gramEnd"/>
      <w:r w:rsidR="0092617A">
        <w:rPr>
          <w:rFonts w:ascii="Umbrella" w:hAnsi="Umbrella"/>
          <w:b/>
          <w:lang w:val="en-GB"/>
        </w:rPr>
        <w:br/>
      </w:r>
      <w:r w:rsidR="00F81B68">
        <w:rPr>
          <w:rStyle w:val="Hyperlnk"/>
          <w:rFonts w:ascii="Umbrella" w:hAnsi="Umbrella"/>
          <w:b/>
          <w:sz w:val="16"/>
          <w:lang w:val="en-GB"/>
        </w:rPr>
        <w:t>patrick.debode@skynet.be</w:t>
      </w:r>
    </w:p>
    <w:p w:rsidR="0092617A" w:rsidRPr="002D7E72" w:rsidRDefault="0092617A" w:rsidP="004F04ED">
      <w:pPr>
        <w:ind w:right="5245"/>
        <w:rPr>
          <w:rFonts w:ascii="Arial" w:hAnsi="Arial"/>
          <w:sz w:val="10"/>
          <w:lang w:val="en-GB"/>
        </w:rPr>
      </w:pPr>
    </w:p>
    <w:p w:rsidR="00C87660" w:rsidRDefault="0092617A">
      <w:pPr>
        <w:ind w:right="5243"/>
        <w:rPr>
          <w:rFonts w:ascii="Umbrella" w:hAnsi="Umbrella"/>
          <w:b/>
          <w:sz w:val="16"/>
          <w:lang w:val="en-GB"/>
        </w:rPr>
      </w:pPr>
      <w:proofErr w:type="gramStart"/>
      <w:r>
        <w:rPr>
          <w:rFonts w:ascii="Umbrella" w:hAnsi="Umbrella"/>
          <w:b/>
          <w:sz w:val="16"/>
          <w:lang w:val="en-GB"/>
        </w:rPr>
        <w:t>and</w:t>
      </w:r>
      <w:proofErr w:type="gramEnd"/>
      <w:r>
        <w:rPr>
          <w:rFonts w:ascii="Umbrella" w:hAnsi="Umbrella"/>
          <w:b/>
          <w:sz w:val="16"/>
          <w:lang w:val="en-GB"/>
        </w:rPr>
        <w:t xml:space="preserve"> a copy by email to:</w:t>
      </w:r>
    </w:p>
    <w:p w:rsidR="0092617A" w:rsidRPr="00C87660" w:rsidRDefault="0092617A">
      <w:pPr>
        <w:ind w:right="5243"/>
        <w:rPr>
          <w:rFonts w:ascii="Umbrella" w:hAnsi="Umbrella"/>
          <w:b/>
          <w:sz w:val="16"/>
          <w:lang w:val="en-GB"/>
        </w:rPr>
      </w:pPr>
      <w:r>
        <w:rPr>
          <w:rFonts w:ascii="Umbrella" w:hAnsi="Umbrella"/>
          <w:b/>
          <w:sz w:val="16"/>
          <w:lang w:val="en-GB"/>
        </w:rPr>
        <w:br/>
        <w:t>FE</w:t>
      </w:r>
      <w:r w:rsidR="0011529B">
        <w:rPr>
          <w:rFonts w:ascii="Umbrella" w:hAnsi="Umbrella"/>
          <w:b/>
          <w:sz w:val="16"/>
          <w:lang w:val="en-GB"/>
        </w:rPr>
        <w:t>GAT President</w:t>
      </w:r>
      <w:r w:rsidR="008E7358">
        <w:rPr>
          <w:rFonts w:ascii="Umbrella" w:hAnsi="Umbrella"/>
          <w:b/>
          <w:sz w:val="16"/>
          <w:lang w:val="en-GB"/>
        </w:rPr>
        <w:tab/>
      </w:r>
      <w:r w:rsidR="008E7358">
        <w:rPr>
          <w:rFonts w:ascii="Umbrella" w:hAnsi="Umbrella"/>
          <w:b/>
          <w:sz w:val="16"/>
          <w:lang w:val="en-GB"/>
        </w:rPr>
        <w:tab/>
        <w:t>1</w:t>
      </w:r>
      <w:r w:rsidR="008E7358" w:rsidRPr="008E7358">
        <w:rPr>
          <w:rFonts w:ascii="Umbrella" w:hAnsi="Umbrella"/>
          <w:b/>
          <w:sz w:val="16"/>
          <w:vertAlign w:val="superscript"/>
          <w:lang w:val="en-GB"/>
        </w:rPr>
        <w:t>st</w:t>
      </w:r>
      <w:r w:rsidR="008E7358">
        <w:rPr>
          <w:rFonts w:ascii="Umbrella" w:hAnsi="Umbrella"/>
          <w:b/>
          <w:sz w:val="16"/>
          <w:lang w:val="en-GB"/>
        </w:rPr>
        <w:t xml:space="preserve"> V. President</w:t>
      </w:r>
    </w:p>
    <w:p w:rsidR="0092617A" w:rsidRDefault="0092617A">
      <w:pPr>
        <w:ind w:right="5243"/>
        <w:rPr>
          <w:rFonts w:ascii="Arial" w:hAnsi="Arial"/>
          <w:b/>
          <w:sz w:val="16"/>
          <w:lang w:val="es-ES"/>
        </w:rPr>
      </w:pPr>
      <w:r>
        <w:rPr>
          <w:rFonts w:ascii="Arial" w:hAnsi="Arial"/>
          <w:b/>
          <w:sz w:val="16"/>
          <w:lang w:val="es-ES"/>
        </w:rPr>
        <w:t>Claës-L. Ljung</w:t>
      </w:r>
      <w:r w:rsidR="004B5E9B">
        <w:rPr>
          <w:rFonts w:ascii="Arial" w:hAnsi="Arial"/>
          <w:b/>
          <w:sz w:val="16"/>
          <w:lang w:val="es-ES"/>
        </w:rPr>
        <w:tab/>
      </w:r>
      <w:r w:rsidR="004B5E9B">
        <w:rPr>
          <w:rFonts w:ascii="Arial" w:hAnsi="Arial"/>
          <w:b/>
          <w:sz w:val="16"/>
          <w:lang w:val="es-ES"/>
        </w:rPr>
        <w:tab/>
      </w:r>
      <w:r w:rsidR="008E7358">
        <w:rPr>
          <w:rFonts w:ascii="Arial" w:hAnsi="Arial"/>
          <w:b/>
          <w:sz w:val="16"/>
          <w:lang w:val="es-ES"/>
        </w:rPr>
        <w:t>Sabine Klettenhofer</w:t>
      </w:r>
    </w:p>
    <w:p w:rsidR="0092617A" w:rsidRDefault="0092617A">
      <w:pPr>
        <w:pStyle w:val="Rubrik2"/>
        <w:rPr>
          <w:b w:val="0"/>
          <w:lang w:val="de-CH"/>
        </w:rPr>
      </w:pPr>
      <w:r>
        <w:rPr>
          <w:b w:val="0"/>
          <w:lang w:val="de-CH"/>
        </w:rPr>
        <w:t xml:space="preserve">Tel.        +46 705 906 415  </w:t>
      </w:r>
      <w:r w:rsidR="00576510">
        <w:rPr>
          <w:b w:val="0"/>
          <w:lang w:val="de-CH"/>
        </w:rPr>
        <w:t xml:space="preserve">     </w:t>
      </w:r>
      <w:r w:rsidR="00BA61DB" w:rsidRPr="00BA61DB">
        <w:rPr>
          <w:b w:val="0"/>
          <w:color w:val="2E09B7"/>
          <w:u w:val="single"/>
          <w:lang w:val="de-CH"/>
        </w:rPr>
        <w:t>sklettenhofer@a1.at</w:t>
      </w:r>
    </w:p>
    <w:p w:rsidR="0092617A" w:rsidRPr="00271747" w:rsidRDefault="0092617A">
      <w:pPr>
        <w:rPr>
          <w:rFonts w:ascii="Arial" w:hAnsi="Arial"/>
          <w:sz w:val="18"/>
          <w:szCs w:val="18"/>
          <w:lang w:val="it-IT"/>
        </w:rPr>
      </w:pPr>
      <w:r w:rsidRPr="00BA61DB">
        <w:rPr>
          <w:rFonts w:ascii="Arial" w:hAnsi="Arial"/>
          <w:bCs/>
          <w:color w:val="0000FF"/>
          <w:sz w:val="16"/>
          <w:szCs w:val="16"/>
          <w:u w:val="single"/>
          <w:lang w:val="it-IT"/>
        </w:rPr>
        <w:t>info@fegen.nu</w:t>
      </w:r>
    </w:p>
    <w:p w:rsidR="00294234" w:rsidRPr="009E4F3F" w:rsidRDefault="00294234">
      <w:pPr>
        <w:ind w:right="5243"/>
        <w:rPr>
          <w:rFonts w:ascii="Arial" w:hAnsi="Arial"/>
          <w:b/>
          <w:sz w:val="10"/>
          <w:szCs w:val="10"/>
          <w:lang w:val="en-GB"/>
        </w:rPr>
      </w:pPr>
    </w:p>
    <w:p w:rsidR="00294234" w:rsidRPr="00576510" w:rsidRDefault="00C87660">
      <w:pPr>
        <w:ind w:right="5243"/>
        <w:rPr>
          <w:rFonts w:ascii="Umbrella" w:hAnsi="Umbrella"/>
          <w:b/>
          <w:sz w:val="16"/>
          <w:lang w:val="en-GB"/>
        </w:rPr>
      </w:pPr>
      <w:r w:rsidRPr="00576510">
        <w:rPr>
          <w:rFonts w:ascii="Umbrella" w:hAnsi="Umbrella"/>
          <w:b/>
          <w:sz w:val="16"/>
          <w:lang w:val="en-GB"/>
        </w:rPr>
        <w:t>FEGAT Secretary-</w:t>
      </w:r>
      <w:r w:rsidR="00294234" w:rsidRPr="00576510">
        <w:rPr>
          <w:rFonts w:ascii="Umbrella" w:hAnsi="Umbrella"/>
          <w:b/>
          <w:sz w:val="16"/>
          <w:lang w:val="en-GB"/>
        </w:rPr>
        <w:t>General</w:t>
      </w:r>
    </w:p>
    <w:p w:rsidR="0092617A" w:rsidRDefault="00D22BE7">
      <w:pPr>
        <w:ind w:right="5243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sz w:val="16"/>
        </w:rPr>
        <w:t>Bernt Andersson</w:t>
      </w:r>
    </w:p>
    <w:p w:rsidR="0092617A" w:rsidRDefault="0092617A">
      <w:pPr>
        <w:pStyle w:val="Rubrik2"/>
        <w:rPr>
          <w:b w:val="0"/>
          <w:lang w:val="de-CH"/>
        </w:rPr>
      </w:pPr>
      <w:r>
        <w:rPr>
          <w:b w:val="0"/>
          <w:lang w:val="de-CH"/>
        </w:rPr>
        <w:t>Tel.        +</w:t>
      </w:r>
      <w:r w:rsidR="00D22BE7">
        <w:rPr>
          <w:b w:val="0"/>
          <w:lang w:val="de-CH"/>
        </w:rPr>
        <w:t>46 76 79 60 200</w:t>
      </w:r>
    </w:p>
    <w:p w:rsidR="0092617A" w:rsidRDefault="0092617A">
      <w:pPr>
        <w:rPr>
          <w:rFonts w:ascii="Arial" w:hAnsi="Arial"/>
          <w:sz w:val="18"/>
          <w:lang w:val="it-IT"/>
        </w:rPr>
      </w:pPr>
      <w:r>
        <w:rPr>
          <w:rFonts w:ascii="Arial" w:hAnsi="Arial"/>
          <w:sz w:val="16"/>
          <w:lang w:val="it-IT"/>
        </w:rPr>
        <w:t>e-mail</w:t>
      </w:r>
      <w:r w:rsidRPr="00271747">
        <w:rPr>
          <w:rFonts w:ascii="Arial" w:hAnsi="Arial"/>
          <w:sz w:val="20"/>
          <w:szCs w:val="20"/>
          <w:lang w:val="it-IT"/>
        </w:rPr>
        <w:t xml:space="preserve">:   </w:t>
      </w:r>
      <w:r w:rsidR="00576510">
        <w:rPr>
          <w:rFonts w:ascii="Arial" w:hAnsi="Arial"/>
          <w:bCs/>
          <w:color w:val="0000FF"/>
          <w:sz w:val="16"/>
          <w:szCs w:val="16"/>
          <w:u w:val="single"/>
          <w:lang w:val="it-IT"/>
        </w:rPr>
        <w:t>fegatsg</w:t>
      </w:r>
      <w:r w:rsidR="00D22BE7" w:rsidRPr="00BA61DB">
        <w:rPr>
          <w:rFonts w:ascii="Arial" w:hAnsi="Arial"/>
          <w:bCs/>
          <w:color w:val="0000FF"/>
          <w:sz w:val="16"/>
          <w:szCs w:val="16"/>
          <w:u w:val="single"/>
          <w:lang w:val="it-IT"/>
        </w:rPr>
        <w:t>@gmail.com</w:t>
      </w:r>
    </w:p>
    <w:p w:rsidR="0092617A" w:rsidRDefault="0092617A">
      <w:pPr>
        <w:rPr>
          <w:rFonts w:ascii="Arial" w:hAnsi="Arial"/>
          <w:sz w:val="16"/>
          <w:lang w:val="it-IT"/>
        </w:rPr>
      </w:pPr>
      <w:r>
        <w:rPr>
          <w:rFonts w:ascii="Arial" w:hAnsi="Arial"/>
          <w:sz w:val="18"/>
          <w:lang w:val="it-IT"/>
        </w:rPr>
        <w:br/>
      </w:r>
      <w:r>
        <w:rPr>
          <w:rFonts w:ascii="Arial" w:hAnsi="Arial"/>
          <w:sz w:val="16"/>
          <w:lang w:val="it-IT"/>
        </w:rPr>
        <w:t xml:space="preserve">INTERNET: </w:t>
      </w:r>
      <w:hyperlink r:id="rId6" w:history="1">
        <w:r w:rsidR="00F81B68" w:rsidRPr="00C42448">
          <w:rPr>
            <w:rStyle w:val="Hyperlnk"/>
            <w:rFonts w:ascii="Arial" w:hAnsi="Arial"/>
            <w:sz w:val="16"/>
            <w:lang w:val="it-IT"/>
          </w:rPr>
          <w:t>www.fegat.info</w:t>
        </w:r>
      </w:hyperlink>
    </w:p>
    <w:p w:rsidR="0092617A" w:rsidRDefault="0092617A">
      <w:pPr>
        <w:rPr>
          <w:rFonts w:ascii="Arial" w:hAnsi="Arial"/>
          <w:sz w:val="16"/>
          <w:lang w:val="it-IT"/>
        </w:rPr>
      </w:pPr>
    </w:p>
    <w:p w:rsidR="00651B8C" w:rsidRDefault="00651B8C">
      <w:pPr>
        <w:rPr>
          <w:rFonts w:ascii="Arial" w:hAnsi="Arial"/>
          <w:sz w:val="16"/>
          <w:lang w:val="it-IT"/>
        </w:rPr>
      </w:pPr>
    </w:p>
    <w:p w:rsidR="00651B8C" w:rsidRDefault="00651B8C">
      <w:pPr>
        <w:rPr>
          <w:rFonts w:ascii="Arial" w:hAnsi="Arial"/>
          <w:sz w:val="16"/>
          <w:lang w:val="it-IT"/>
        </w:rPr>
      </w:pPr>
    </w:p>
    <w:p w:rsidR="0092617A" w:rsidRPr="00576510" w:rsidRDefault="0092617A">
      <w:pPr>
        <w:jc w:val="center"/>
        <w:rPr>
          <w:rFonts w:ascii="Arial" w:hAnsi="Arial" w:cs="Arial"/>
          <w:caps/>
          <w:sz w:val="40"/>
          <w:szCs w:val="44"/>
          <w:lang w:val="en-GB" w:eastAsia="de-CH"/>
        </w:rPr>
      </w:pPr>
      <w:r>
        <w:rPr>
          <w:rFonts w:ascii="Arial" w:hAnsi="Arial"/>
          <w:sz w:val="14"/>
          <w:szCs w:val="14"/>
          <w:u w:val="dotted"/>
          <w:lang w:val="en-GB"/>
        </w:rPr>
        <w:lastRenderedPageBreak/>
        <w:t>IMPORTANT   IMPORTANTIMPORTANTIMPORTANTIMPORTANTIMPORTANTIMPORTANTIMPORTANTIMPORTANTIMPORTANT</w:t>
      </w:r>
      <w:r>
        <w:rPr>
          <w:rFonts w:ascii="Arial" w:hAnsi="Arial"/>
          <w:sz w:val="14"/>
          <w:szCs w:val="14"/>
          <w:u w:val="dotted"/>
          <w:lang w:val="en-GB"/>
        </w:rPr>
        <w:br/>
      </w:r>
      <w:r>
        <w:rPr>
          <w:rFonts w:ascii="Arial" w:hAnsi="Arial"/>
          <w:sz w:val="14"/>
          <w:u w:val="single"/>
          <w:lang w:val="en-GB"/>
        </w:rPr>
        <w:br/>
      </w:r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WE HEREBY </w:t>
      </w:r>
      <w:proofErr w:type="gramStart"/>
      <w:r>
        <w:rPr>
          <w:rFonts w:ascii="Arial" w:hAnsi="Arial" w:cs="Arial"/>
          <w:caps/>
          <w:sz w:val="40"/>
          <w:szCs w:val="44"/>
          <w:lang w:val="en-GB" w:eastAsia="de-CH"/>
        </w:rPr>
        <w:t>DECLARE  THAT</w:t>
      </w:r>
      <w:proofErr w:type="gramEnd"/>
      <w:r>
        <w:rPr>
          <w:rFonts w:ascii="Arial" w:hAnsi="Arial" w:cs="Arial"/>
          <w:caps/>
          <w:sz w:val="40"/>
          <w:szCs w:val="44"/>
          <w:lang w:val="en-GB" w:eastAsia="de-CH"/>
        </w:rPr>
        <w:t xml:space="preserve"> THE PARTICIPANT IS AN AMATEUR-DRIVER AND IS NOT ENGAGED IN THE COACHING OR KEEPING OF HORSES FOR MONEY. </w:t>
      </w:r>
      <w:r w:rsidR="009D37CA" w:rsidRPr="00576510">
        <w:rPr>
          <w:rFonts w:ascii="Arial" w:hAnsi="Arial" w:cs="Arial"/>
          <w:caps/>
          <w:sz w:val="40"/>
          <w:szCs w:val="44"/>
          <w:lang w:val="en-GB" w:eastAsia="de-CH"/>
        </w:rPr>
        <w:t>HE</w:t>
      </w:r>
      <w:r w:rsidR="00D22BE7" w:rsidRPr="00576510">
        <w:rPr>
          <w:rFonts w:ascii="Arial" w:hAnsi="Arial" w:cs="Arial"/>
          <w:caps/>
          <w:sz w:val="40"/>
          <w:szCs w:val="44"/>
          <w:lang w:val="en-GB" w:eastAsia="de-CH"/>
        </w:rPr>
        <w:t xml:space="preserve"> IS ALLOw</w:t>
      </w:r>
      <w:r w:rsidRPr="00576510">
        <w:rPr>
          <w:rFonts w:ascii="Arial" w:hAnsi="Arial" w:cs="Arial"/>
          <w:caps/>
          <w:sz w:val="40"/>
          <w:szCs w:val="44"/>
          <w:lang w:val="en-GB" w:eastAsia="de-CH"/>
        </w:rPr>
        <w:t>ED TO PARTICI</w:t>
      </w:r>
      <w:r w:rsidR="009D37CA" w:rsidRPr="00576510">
        <w:rPr>
          <w:rFonts w:ascii="Arial" w:hAnsi="Arial" w:cs="Arial"/>
          <w:caps/>
          <w:sz w:val="40"/>
          <w:szCs w:val="44"/>
          <w:lang w:val="en-GB" w:eastAsia="de-CH"/>
        </w:rPr>
        <w:t>PATE IN AMATEUR RACES IN HIS</w:t>
      </w:r>
      <w:r w:rsidRPr="00576510">
        <w:rPr>
          <w:rFonts w:ascii="Arial" w:hAnsi="Arial" w:cs="Arial"/>
          <w:caps/>
          <w:sz w:val="40"/>
          <w:szCs w:val="44"/>
          <w:lang w:val="en-GB" w:eastAsia="de-CH"/>
        </w:rPr>
        <w:t xml:space="preserve"> COUNTRY.</w:t>
      </w:r>
    </w:p>
    <w:p w:rsidR="0092617A" w:rsidRDefault="0092617A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20"/>
          <w:szCs w:val="40"/>
          <w:lang w:val="en-GB"/>
        </w:rPr>
      </w:pPr>
    </w:p>
    <w:p w:rsidR="0092617A" w:rsidRDefault="009D37CA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 w:cs="Arial"/>
          <w:caps/>
          <w:sz w:val="40"/>
          <w:szCs w:val="44"/>
          <w:lang w:val="en-GB" w:eastAsia="de-CH"/>
        </w:rPr>
      </w:pPr>
      <w:r>
        <w:rPr>
          <w:rFonts w:ascii="Arial" w:hAnsi="Arial" w:cs="Arial"/>
          <w:caps/>
          <w:sz w:val="40"/>
          <w:szCs w:val="44"/>
          <w:lang w:val="en-GB" w:eastAsia="de-CH"/>
        </w:rPr>
        <w:t>HE</w:t>
      </w:r>
      <w:r w:rsidR="0092617A">
        <w:rPr>
          <w:rFonts w:ascii="Arial" w:hAnsi="Arial" w:cs="Arial"/>
          <w:caps/>
          <w:sz w:val="40"/>
          <w:szCs w:val="44"/>
          <w:lang w:val="en-GB" w:eastAsia="de-CH"/>
        </w:rPr>
        <w:t xml:space="preserve"> HAS A </w:t>
      </w:r>
      <w:r w:rsidR="0092617A">
        <w:rPr>
          <w:rFonts w:ascii="Arial" w:hAnsi="Arial" w:cs="Arial"/>
          <w:b/>
          <w:caps/>
          <w:sz w:val="40"/>
          <w:szCs w:val="44"/>
          <w:lang w:val="en-GB" w:eastAsia="de-CH"/>
        </w:rPr>
        <w:t>VALID LICENSE</w:t>
      </w:r>
      <w:r w:rsidR="0092617A">
        <w:rPr>
          <w:rFonts w:ascii="Arial" w:hAnsi="Arial" w:cs="Arial"/>
          <w:caps/>
          <w:sz w:val="40"/>
          <w:szCs w:val="44"/>
          <w:lang w:val="en-GB" w:eastAsia="de-CH"/>
        </w:rPr>
        <w:t xml:space="preserve">, A </w:t>
      </w:r>
      <w:r w:rsidR="0092617A">
        <w:rPr>
          <w:rFonts w:ascii="Arial" w:hAnsi="Arial" w:cs="Arial"/>
          <w:b/>
          <w:caps/>
          <w:sz w:val="40"/>
          <w:szCs w:val="44"/>
          <w:lang w:val="en-GB" w:eastAsia="de-CH"/>
        </w:rPr>
        <w:t>THIRD-PARTY INSURANCE</w:t>
      </w:r>
      <w:r w:rsidR="0092617A">
        <w:rPr>
          <w:rFonts w:ascii="Arial" w:hAnsi="Arial" w:cs="Arial"/>
          <w:caps/>
          <w:sz w:val="40"/>
          <w:szCs w:val="44"/>
          <w:lang w:val="en-GB" w:eastAsia="de-CH"/>
        </w:rPr>
        <w:t xml:space="preserve">, AND AN </w:t>
      </w:r>
      <w:r w:rsidR="0092617A">
        <w:rPr>
          <w:rFonts w:ascii="Arial" w:hAnsi="Arial" w:cs="Arial"/>
          <w:b/>
          <w:caps/>
          <w:sz w:val="40"/>
          <w:szCs w:val="44"/>
          <w:lang w:val="en-GB" w:eastAsia="de-CH"/>
        </w:rPr>
        <w:t>ACCIDENT</w:t>
      </w:r>
    </w:p>
    <w:p w:rsidR="0092617A" w:rsidRPr="00576510" w:rsidRDefault="0092617A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4"/>
          <w:szCs w:val="40"/>
        </w:rPr>
      </w:pPr>
      <w:r>
        <w:rPr>
          <w:rFonts w:ascii="Arial" w:hAnsi="Arial" w:cs="Arial"/>
          <w:b/>
          <w:caps/>
          <w:sz w:val="40"/>
          <w:szCs w:val="44"/>
          <w:lang w:val="de-CH" w:eastAsia="de-CH"/>
        </w:rPr>
        <w:t>INSURANCE</w:t>
      </w:r>
      <w:r>
        <w:rPr>
          <w:rFonts w:ascii="Arial" w:hAnsi="Arial" w:cs="Arial"/>
          <w:caps/>
          <w:sz w:val="40"/>
          <w:szCs w:val="44"/>
          <w:lang w:val="de-CH" w:eastAsia="de-CH"/>
        </w:rPr>
        <w:t>.</w:t>
      </w:r>
      <w:r>
        <w:rPr>
          <w:rFonts w:ascii="Arial" w:hAnsi="Arial" w:cs="Arial"/>
          <w:caps/>
          <w:sz w:val="40"/>
          <w:szCs w:val="44"/>
          <w:lang w:val="de-CH" w:eastAsia="de-CH"/>
        </w:rPr>
        <w:br/>
      </w:r>
    </w:p>
    <w:p w:rsidR="0092617A" w:rsidRDefault="0092617A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  <w:rPr>
          <w:caps/>
          <w:sz w:val="40"/>
          <w:szCs w:val="44"/>
        </w:rPr>
      </w:pPr>
      <w:r>
        <w:rPr>
          <w:sz w:val="16"/>
          <w:szCs w:val="40"/>
        </w:rPr>
        <w:br/>
      </w:r>
      <w:r>
        <w:rPr>
          <w:sz w:val="40"/>
          <w:szCs w:val="40"/>
        </w:rPr>
        <w:t>HIER</w:t>
      </w:r>
      <w:r w:rsidR="009D37CA">
        <w:rPr>
          <w:sz w:val="40"/>
          <w:szCs w:val="40"/>
        </w:rPr>
        <w:t>MIT BESTÄ</w:t>
      </w:r>
      <w:r w:rsidR="009B4FFD">
        <w:rPr>
          <w:sz w:val="40"/>
          <w:szCs w:val="40"/>
        </w:rPr>
        <w:t>TIGEN WIR, DASS UNSER TEILNEH</w:t>
      </w:r>
      <w:r w:rsidR="009D37CA">
        <w:rPr>
          <w:sz w:val="40"/>
          <w:szCs w:val="40"/>
        </w:rPr>
        <w:t>MER</w:t>
      </w:r>
      <w:r w:rsidR="009B4FFD">
        <w:rPr>
          <w:sz w:val="40"/>
          <w:szCs w:val="40"/>
        </w:rPr>
        <w:t xml:space="preserve"> </w:t>
      </w:r>
      <w:r w:rsidR="009D37CA">
        <w:rPr>
          <w:caps/>
          <w:sz w:val="40"/>
          <w:szCs w:val="44"/>
        </w:rPr>
        <w:t>ein Amateurfahrer</w:t>
      </w:r>
      <w:r>
        <w:rPr>
          <w:caps/>
          <w:sz w:val="40"/>
          <w:szCs w:val="44"/>
        </w:rPr>
        <w:t xml:space="preserve"> ist und nicht mit deM TRAINING ODER DER PFLEGE VON PFERDEN GEGEN</w:t>
      </w:r>
      <w:r w:rsidR="009D37CA">
        <w:rPr>
          <w:caps/>
          <w:sz w:val="40"/>
          <w:szCs w:val="44"/>
        </w:rPr>
        <w:t xml:space="preserve"> ENTGELT beschäftigt IST. Er</w:t>
      </w:r>
      <w:r>
        <w:rPr>
          <w:caps/>
          <w:sz w:val="40"/>
          <w:szCs w:val="44"/>
        </w:rPr>
        <w:t xml:space="preserve"> ist BERECHTIGT an Amateurrennen in </w:t>
      </w:r>
      <w:r w:rsidR="009D37CA">
        <w:rPr>
          <w:caps/>
          <w:sz w:val="40"/>
          <w:szCs w:val="44"/>
        </w:rPr>
        <w:t>seinem</w:t>
      </w:r>
      <w:r>
        <w:rPr>
          <w:caps/>
          <w:sz w:val="40"/>
          <w:szCs w:val="44"/>
        </w:rPr>
        <w:t xml:space="preserve"> Land teilzunehmen.</w:t>
      </w:r>
    </w:p>
    <w:p w:rsidR="0092617A" w:rsidRDefault="0092617A">
      <w:pPr>
        <w:pStyle w:val="Normal0"/>
        <w:rPr>
          <w:sz w:val="16"/>
        </w:rPr>
      </w:pPr>
    </w:p>
    <w:p w:rsidR="0092617A" w:rsidRDefault="009D37CA">
      <w:pPr>
        <w:pStyle w:val="Normal0"/>
        <w:tabs>
          <w:tab w:val="left" w:pos="1410"/>
          <w:tab w:val="left" w:pos="2835"/>
          <w:tab w:val="left" w:pos="4245"/>
          <w:tab w:val="left" w:pos="5670"/>
          <w:tab w:val="left" w:pos="7080"/>
          <w:tab w:val="left" w:pos="8505"/>
          <w:tab w:val="left" w:pos="9915"/>
          <w:tab w:val="left" w:pos="11340"/>
          <w:tab w:val="left" w:pos="12750"/>
          <w:tab w:val="left" w:pos="14175"/>
          <w:tab w:val="left" w:pos="15585"/>
          <w:tab w:val="left" w:pos="17010"/>
          <w:tab w:val="left" w:pos="18420"/>
          <w:tab w:val="left" w:pos="19845"/>
        </w:tabs>
        <w:spacing w:line="233" w:lineRule="atLeast"/>
        <w:jc w:val="center"/>
        <w:rPr>
          <w:caps/>
          <w:sz w:val="14"/>
          <w:szCs w:val="44"/>
        </w:rPr>
      </w:pPr>
      <w:r>
        <w:rPr>
          <w:caps/>
          <w:sz w:val="40"/>
          <w:szCs w:val="40"/>
        </w:rPr>
        <w:t>Er</w:t>
      </w:r>
      <w:r w:rsidR="0092617A">
        <w:rPr>
          <w:caps/>
          <w:sz w:val="40"/>
          <w:szCs w:val="40"/>
        </w:rPr>
        <w:t xml:space="preserve"> BESITZT eine </w:t>
      </w:r>
      <w:r w:rsidR="0092617A">
        <w:rPr>
          <w:b/>
          <w:caps/>
          <w:sz w:val="40"/>
          <w:szCs w:val="40"/>
        </w:rPr>
        <w:t>gültige Lizenz</w:t>
      </w:r>
      <w:r w:rsidR="0092617A">
        <w:rPr>
          <w:caps/>
          <w:sz w:val="40"/>
          <w:szCs w:val="40"/>
        </w:rPr>
        <w:t xml:space="preserve">, eine </w:t>
      </w:r>
      <w:r w:rsidR="0092617A">
        <w:rPr>
          <w:b/>
          <w:caps/>
          <w:sz w:val="40"/>
          <w:szCs w:val="40"/>
        </w:rPr>
        <w:t>Haftpflichtversicherung</w:t>
      </w:r>
      <w:r w:rsidR="0092617A">
        <w:rPr>
          <w:caps/>
          <w:sz w:val="40"/>
          <w:szCs w:val="40"/>
        </w:rPr>
        <w:t xml:space="preserve"> und eine </w:t>
      </w:r>
      <w:r w:rsidR="0092617A">
        <w:rPr>
          <w:b/>
          <w:caps/>
          <w:sz w:val="40"/>
          <w:szCs w:val="40"/>
        </w:rPr>
        <w:t>UnfallVersicherung</w:t>
      </w:r>
      <w:r w:rsidR="0092617A">
        <w:rPr>
          <w:caps/>
          <w:sz w:val="40"/>
          <w:szCs w:val="40"/>
        </w:rPr>
        <w:t>.</w:t>
      </w:r>
      <w:r w:rsidR="0092617A">
        <w:rPr>
          <w:caps/>
          <w:sz w:val="36"/>
          <w:szCs w:val="44"/>
        </w:rPr>
        <w:br/>
      </w:r>
    </w:p>
    <w:p w:rsidR="0092617A" w:rsidRDefault="0092617A">
      <w:pPr>
        <w:pBdr>
          <w:top w:val="single" w:sz="2" w:space="1" w:color="auto"/>
          <w:bottom w:val="single" w:sz="2" w:space="1" w:color="auto"/>
        </w:pBdr>
        <w:rPr>
          <w:rFonts w:ascii="Arial" w:hAnsi="Arial"/>
          <w:sz w:val="16"/>
          <w:szCs w:val="40"/>
          <w:lang w:val="de-CH"/>
        </w:rPr>
      </w:pPr>
    </w:p>
    <w:p w:rsidR="0092617A" w:rsidRDefault="0092617A">
      <w:pPr>
        <w:pBdr>
          <w:top w:val="single" w:sz="2" w:space="1" w:color="auto"/>
          <w:bottom w:val="single" w:sz="2" w:space="1" w:color="auto"/>
        </w:pBdr>
        <w:jc w:val="center"/>
        <w:rPr>
          <w:rFonts w:ascii="Arial" w:hAnsi="Arial"/>
          <w:sz w:val="16"/>
          <w:szCs w:val="40"/>
          <w:lang w:val="de-CH"/>
        </w:rPr>
      </w:pPr>
      <w:r>
        <w:rPr>
          <w:rFonts w:ascii="Arial" w:hAnsi="Arial"/>
          <w:sz w:val="44"/>
          <w:szCs w:val="40"/>
          <w:lang w:val="de-CH"/>
        </w:rPr>
        <w:t>FOR PARTICIPATION ALL DRIVERS</w:t>
      </w:r>
      <w:r>
        <w:rPr>
          <w:rFonts w:ascii="Arial" w:hAnsi="Arial"/>
          <w:sz w:val="44"/>
          <w:szCs w:val="40"/>
          <w:lang w:val="de-CH"/>
        </w:rPr>
        <w:br/>
        <w:t>SH</w:t>
      </w:r>
      <w:r w:rsidR="0043158D">
        <w:rPr>
          <w:rFonts w:ascii="Arial" w:hAnsi="Arial"/>
          <w:sz w:val="44"/>
          <w:szCs w:val="40"/>
          <w:lang w:val="de-CH"/>
        </w:rPr>
        <w:t>ALL HAVE NO LESS THA</w:t>
      </w:r>
      <w:r>
        <w:rPr>
          <w:rFonts w:ascii="Arial" w:hAnsi="Arial"/>
          <w:sz w:val="44"/>
          <w:szCs w:val="40"/>
          <w:lang w:val="de-CH"/>
        </w:rPr>
        <w:t>N</w:t>
      </w:r>
      <w:r>
        <w:rPr>
          <w:rFonts w:ascii="Arial" w:hAnsi="Arial"/>
          <w:sz w:val="44"/>
          <w:szCs w:val="40"/>
          <w:lang w:val="de-CH"/>
        </w:rPr>
        <w:br/>
      </w:r>
      <w:r w:rsidR="005610DD" w:rsidRPr="00C87660">
        <w:rPr>
          <w:rFonts w:ascii="Arial" w:hAnsi="Arial"/>
          <w:b/>
          <w:color w:val="FF0000"/>
          <w:sz w:val="44"/>
          <w:szCs w:val="40"/>
          <w:lang w:val="de-CH"/>
        </w:rPr>
        <w:t>10</w:t>
      </w:r>
      <w:r w:rsidRPr="00C87660">
        <w:rPr>
          <w:rFonts w:ascii="Arial" w:hAnsi="Arial"/>
          <w:b/>
          <w:color w:val="FF0000"/>
          <w:sz w:val="44"/>
          <w:szCs w:val="40"/>
          <w:lang w:val="de-CH"/>
        </w:rPr>
        <w:t xml:space="preserve"> VICTORIES</w:t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b/>
          <w:sz w:val="44"/>
          <w:szCs w:val="40"/>
          <w:lang w:val="de-CH"/>
        </w:rPr>
        <w:br/>
      </w:r>
      <w:r>
        <w:rPr>
          <w:rFonts w:ascii="Arial" w:hAnsi="Arial"/>
          <w:sz w:val="44"/>
          <w:szCs w:val="40"/>
        </w:rPr>
        <w:t xml:space="preserve">ZUR TEILNAHME SIND FÜR ALLE FAHRER MINDESTENS  </w:t>
      </w:r>
      <w:r>
        <w:rPr>
          <w:rFonts w:ascii="Arial" w:hAnsi="Arial"/>
          <w:sz w:val="44"/>
          <w:szCs w:val="40"/>
        </w:rPr>
        <w:br/>
      </w:r>
      <w:r w:rsidR="005610DD" w:rsidRPr="00C87660">
        <w:rPr>
          <w:rFonts w:ascii="Arial" w:hAnsi="Arial"/>
          <w:b/>
          <w:color w:val="FF0000"/>
          <w:sz w:val="44"/>
          <w:szCs w:val="40"/>
        </w:rPr>
        <w:t>10</w:t>
      </w:r>
      <w:r w:rsidRPr="00C87660">
        <w:rPr>
          <w:rFonts w:ascii="Arial" w:hAnsi="Arial"/>
          <w:b/>
          <w:color w:val="FF0000"/>
          <w:sz w:val="44"/>
          <w:szCs w:val="40"/>
        </w:rPr>
        <w:t xml:space="preserve"> SIEGE</w:t>
      </w:r>
      <w:r>
        <w:rPr>
          <w:rFonts w:ascii="Arial" w:hAnsi="Arial"/>
          <w:sz w:val="44"/>
          <w:szCs w:val="40"/>
        </w:rPr>
        <w:t xml:space="preserve"> ERFORDERLICH</w:t>
      </w:r>
      <w:r>
        <w:rPr>
          <w:rFonts w:ascii="Arial" w:hAnsi="Arial"/>
          <w:sz w:val="44"/>
          <w:szCs w:val="40"/>
        </w:rPr>
        <w:br/>
      </w:r>
    </w:p>
    <w:p w:rsidR="0092617A" w:rsidRDefault="009A29F1">
      <w:pPr>
        <w:jc w:val="right"/>
      </w:pPr>
      <w:r w:rsidRPr="00576510">
        <w:rPr>
          <w:sz w:val="12"/>
          <w:lang w:val="de-CH"/>
        </w:rPr>
        <w:t>FEGAT, 20</w:t>
      </w:r>
      <w:r w:rsidR="00C87660" w:rsidRPr="00576510">
        <w:rPr>
          <w:sz w:val="12"/>
          <w:lang w:val="de-CH"/>
        </w:rPr>
        <w:t>20</w:t>
      </w:r>
    </w:p>
    <w:sectPr w:rsidR="0092617A" w:rsidSect="00C87660">
      <w:pgSz w:w="11906" w:h="16838"/>
      <w:pgMar w:top="993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mbra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ell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382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035"/>
    <w:rsid w:val="00044860"/>
    <w:rsid w:val="00082518"/>
    <w:rsid w:val="000A3020"/>
    <w:rsid w:val="0011529B"/>
    <w:rsid w:val="00142158"/>
    <w:rsid w:val="001622E3"/>
    <w:rsid w:val="00196042"/>
    <w:rsid w:val="001E381F"/>
    <w:rsid w:val="002158AB"/>
    <w:rsid w:val="00230651"/>
    <w:rsid w:val="00234C22"/>
    <w:rsid w:val="00271747"/>
    <w:rsid w:val="00294234"/>
    <w:rsid w:val="002B4FFF"/>
    <w:rsid w:val="002D7E72"/>
    <w:rsid w:val="003072D1"/>
    <w:rsid w:val="00313E8D"/>
    <w:rsid w:val="003339CC"/>
    <w:rsid w:val="003C6867"/>
    <w:rsid w:val="003F127E"/>
    <w:rsid w:val="0043158D"/>
    <w:rsid w:val="00476D7C"/>
    <w:rsid w:val="004B5E9B"/>
    <w:rsid w:val="004E7181"/>
    <w:rsid w:val="004F04ED"/>
    <w:rsid w:val="005243AE"/>
    <w:rsid w:val="00531787"/>
    <w:rsid w:val="005610DD"/>
    <w:rsid w:val="00576510"/>
    <w:rsid w:val="00593B33"/>
    <w:rsid w:val="005E668C"/>
    <w:rsid w:val="00651B8C"/>
    <w:rsid w:val="006B2CC4"/>
    <w:rsid w:val="00725A1F"/>
    <w:rsid w:val="007C2F84"/>
    <w:rsid w:val="007C6C8C"/>
    <w:rsid w:val="008104EF"/>
    <w:rsid w:val="008142EE"/>
    <w:rsid w:val="00843631"/>
    <w:rsid w:val="008660E7"/>
    <w:rsid w:val="008E7358"/>
    <w:rsid w:val="0092617A"/>
    <w:rsid w:val="009455DD"/>
    <w:rsid w:val="00961CB8"/>
    <w:rsid w:val="00965D70"/>
    <w:rsid w:val="009A29F1"/>
    <w:rsid w:val="009B4FFD"/>
    <w:rsid w:val="009D37CA"/>
    <w:rsid w:val="009E4F3F"/>
    <w:rsid w:val="00A21AFA"/>
    <w:rsid w:val="00A438A4"/>
    <w:rsid w:val="00A5352C"/>
    <w:rsid w:val="00AF169C"/>
    <w:rsid w:val="00B51963"/>
    <w:rsid w:val="00BA10AC"/>
    <w:rsid w:val="00BA61DB"/>
    <w:rsid w:val="00BB337D"/>
    <w:rsid w:val="00BD729D"/>
    <w:rsid w:val="00C47366"/>
    <w:rsid w:val="00C60DA3"/>
    <w:rsid w:val="00C60FD1"/>
    <w:rsid w:val="00C87660"/>
    <w:rsid w:val="00CC31D8"/>
    <w:rsid w:val="00D22BE7"/>
    <w:rsid w:val="00D24DDF"/>
    <w:rsid w:val="00D73035"/>
    <w:rsid w:val="00D74094"/>
    <w:rsid w:val="00D76A80"/>
    <w:rsid w:val="00D93122"/>
    <w:rsid w:val="00DB4161"/>
    <w:rsid w:val="00E06A29"/>
    <w:rsid w:val="00E626C5"/>
    <w:rsid w:val="00EB23C3"/>
    <w:rsid w:val="00F425A0"/>
    <w:rsid w:val="00F81B68"/>
    <w:rsid w:val="00FD518C"/>
    <w:rsid w:val="00FE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D1"/>
    <w:rPr>
      <w:rFonts w:ascii="Verdana" w:hAnsi="Verdana"/>
      <w:sz w:val="24"/>
      <w:szCs w:val="24"/>
      <w:lang w:val="de-DE" w:eastAsia="de-DE"/>
    </w:rPr>
  </w:style>
  <w:style w:type="paragraph" w:styleId="Rubrik1">
    <w:name w:val="heading 1"/>
    <w:basedOn w:val="Normal"/>
    <w:next w:val="Normal"/>
    <w:qFormat/>
    <w:rsid w:val="00C60FD1"/>
    <w:pPr>
      <w:keepNext/>
      <w:jc w:val="center"/>
      <w:outlineLvl w:val="0"/>
    </w:pPr>
    <w:rPr>
      <w:rFonts w:ascii="Umbra BT" w:hAnsi="Umbra BT"/>
      <w:color w:val="0000FF"/>
      <w:szCs w:val="20"/>
    </w:rPr>
  </w:style>
  <w:style w:type="paragraph" w:styleId="Rubrik2">
    <w:name w:val="heading 2"/>
    <w:basedOn w:val="Normal"/>
    <w:next w:val="Normal"/>
    <w:qFormat/>
    <w:rsid w:val="00C60FD1"/>
    <w:pPr>
      <w:keepNext/>
      <w:ind w:right="5243"/>
      <w:outlineLvl w:val="1"/>
    </w:pPr>
    <w:rPr>
      <w:rFonts w:ascii="Arial" w:hAnsi="Arial"/>
      <w:b/>
      <w:color w:val="000000"/>
      <w:sz w:val="16"/>
      <w:szCs w:val="20"/>
    </w:rPr>
  </w:style>
  <w:style w:type="paragraph" w:styleId="Rubrik3">
    <w:name w:val="heading 3"/>
    <w:basedOn w:val="Normal"/>
    <w:next w:val="Normal"/>
    <w:qFormat/>
    <w:rsid w:val="00C60FD1"/>
    <w:pPr>
      <w:keepNext/>
      <w:jc w:val="center"/>
      <w:outlineLvl w:val="2"/>
    </w:pPr>
    <w:rPr>
      <w:b/>
      <w:color w:val="1F497D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C60FD1"/>
    <w:rPr>
      <w:color w:val="0000FF"/>
      <w:u w:val="single"/>
    </w:rPr>
  </w:style>
  <w:style w:type="paragraph" w:styleId="Brdtext">
    <w:name w:val="Body Text"/>
    <w:basedOn w:val="Normal"/>
    <w:semiHidden/>
    <w:rsid w:val="00C60FD1"/>
    <w:rPr>
      <w:rFonts w:ascii="Arial" w:hAnsi="Arial"/>
      <w:b/>
      <w:sz w:val="16"/>
      <w:lang w:val="en-GB"/>
    </w:rPr>
  </w:style>
  <w:style w:type="paragraph" w:customStyle="1" w:styleId="Normal0">
    <w:name w:val="[Normal]"/>
    <w:rsid w:val="00C60FD1"/>
    <w:pPr>
      <w:autoSpaceDE w:val="0"/>
      <w:autoSpaceDN w:val="0"/>
      <w:adjustRightInd w:val="0"/>
    </w:pPr>
    <w:rPr>
      <w:rFonts w:ascii="Arial" w:hAnsi="Arial" w:cs="Arial"/>
      <w:lang w:val="de-CH" w:eastAsia="de-CH"/>
    </w:rPr>
  </w:style>
  <w:style w:type="character" w:customStyle="1" w:styleId="apple-converted-space">
    <w:name w:val="apple-converted-space"/>
    <w:basedOn w:val="Standardstycketeckensnitt"/>
    <w:rsid w:val="00C60FD1"/>
  </w:style>
  <w:style w:type="paragraph" w:styleId="Ballongtext">
    <w:name w:val="Balloon Text"/>
    <w:basedOn w:val="Normal"/>
    <w:link w:val="BallongtextChar"/>
    <w:uiPriority w:val="99"/>
    <w:semiHidden/>
    <w:unhideWhenUsed/>
    <w:rsid w:val="00BA10A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A10A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gat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C-SHOP\Anwendungsdaten\Microsoft\Vorlagen\FEGAT\Nennungen\nennungsform-web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nennungsform-web</Template>
  <TotalTime>10</TotalTime>
  <Pages>2</Pages>
  <Words>394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FEDERATION EUROPEENNE DES GENTLEMEN AMATEURS</vt:lpstr>
      <vt:lpstr>FEDERATION EUROPEENNE DES GENTLEMEN AMATEURS</vt:lpstr>
    </vt:vector>
  </TitlesOfParts>
  <Company>HP</Company>
  <LinksUpToDate>false</LinksUpToDate>
  <CharactersWithSpaces>2481</CharactersWithSpaces>
  <SharedDoc>false</SharedDoc>
  <HLinks>
    <vt:vector size="12" baseType="variant"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http://www.fegat.info/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mailto:toimisto@shkl.net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EUROPEENNE DES GENTLEMEN AMATEURS</dc:title>
  <dc:creator>MODER</dc:creator>
  <cp:lastModifiedBy>bifeg</cp:lastModifiedBy>
  <cp:revision>5</cp:revision>
  <cp:lastPrinted>2024-02-14T16:28:00Z</cp:lastPrinted>
  <dcterms:created xsi:type="dcterms:W3CDTF">2024-01-25T06:20:00Z</dcterms:created>
  <dcterms:modified xsi:type="dcterms:W3CDTF">2024-02-14T16:32:00Z</dcterms:modified>
</cp:coreProperties>
</file>